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5302"/>
        <w:tblW w:w="0" w:type="auto"/>
        <w:tblLook w:val="0000" w:firstRow="0" w:lastRow="0" w:firstColumn="0" w:lastColumn="0" w:noHBand="0" w:noVBand="0"/>
      </w:tblPr>
      <w:tblGrid>
        <w:gridCol w:w="7830"/>
      </w:tblGrid>
      <w:tr w:rsidR="005766B1" w14:paraId="2D914935" w14:textId="77777777" w:rsidTr="005766B1">
        <w:trPr>
          <w:trHeight w:val="971"/>
        </w:trPr>
        <w:tc>
          <w:tcPr>
            <w:tcW w:w="7830" w:type="dxa"/>
          </w:tcPr>
          <w:p w14:paraId="3D4A213D" w14:textId="77777777" w:rsidR="005766B1" w:rsidRDefault="005766B1" w:rsidP="005766B1">
            <w:pPr>
              <w:framePr w:hSpace="0" w:wrap="auto" w:vAnchor="margin" w:xAlign="left" w:yAlign="inline"/>
            </w:pPr>
            <w:r>
              <mc:AlternateContent>
                <mc:Choice Requires="wps">
                  <w:drawing>
                    <wp:inline distT="0" distB="0" distL="0" distR="0" wp14:anchorId="6D291010" wp14:editId="5B5A37D0">
                      <wp:extent cx="4530436" cy="923925"/>
                      <wp:effectExtent l="0" t="0" r="3810" b="9525"/>
                      <wp:docPr id="34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530436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44ECA1" w14:textId="77777777" w:rsidR="005766B1" w:rsidRPr="00064CEF" w:rsidRDefault="005766B1" w:rsidP="005766B1">
                                  <w:pPr>
                                    <w:pStyle w:val="Titel"/>
                                  </w:pP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D2910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6" type="#_x0000_t202" style="width:356.7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" filled="f" stroked="f" strokeweight="0" insetpen="t">
                      <o:lock v:ext="edit" shapetype="t"/>
                      <v:textbox inset="14.4pt,2.85pt,2.85pt,2.85pt">
                        <w:txbxContent>
                          <w:p w14:paraId="7444ECA1" w14:textId="77777777" w:rsidR="005766B1" w:rsidRPr="00064CEF" w:rsidRDefault="005766B1" w:rsidP="005766B1">
                            <w:pPr>
                              <w:pStyle w:val="Titel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FE9F60D" w14:textId="77777777" w:rsidR="00B573D6" w:rsidRDefault="00B573D6" w:rsidP="005766B1">
            <w:pPr>
              <w:framePr w:hSpace="0" w:wrap="auto" w:vAnchor="margin" w:xAlign="left" w:yAlign="inline"/>
            </w:pPr>
            <w:r>
              <mc:AlternateContent>
                <mc:Choice Requires="wps">
                  <w:drawing>
                    <wp:inline distT="0" distB="0" distL="0" distR="0" wp14:anchorId="2F1C0619" wp14:editId="6122B742">
                      <wp:extent cx="3390900" cy="361950"/>
                      <wp:effectExtent l="0" t="0" r="0" b="0"/>
                      <wp:docPr id="54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909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9893D8" w14:textId="77777777" w:rsidR="00B573D6" w:rsidRPr="002775EC" w:rsidRDefault="002775EC" w:rsidP="00B573D6">
                                  <w:pPr>
                                    <w:pStyle w:val="berschrift3"/>
                                    <w:jc w:val="left"/>
                                    <w:rPr>
                                      <w:b/>
                                      <w:color w:val="082A75" w:themeColor="text2"/>
                                    </w:rPr>
                                  </w:pPr>
                                  <w:r w:rsidRPr="002775EC">
                                    <w:rPr>
                                      <w:b/>
                                      <w:color w:val="082A75" w:themeColor="text2"/>
                                    </w:rPr>
                                    <w:t>BOLD INSIGHTS| Secret solutions</w:t>
                                  </w: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1C0619" id="_x0000_s1027" type="#_x0000_t202" style="width:267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" filled="f" stroked="f" strokeweight="0" insetpen="t">
                      <o:lock v:ext="edit" shapetype="t"/>
                      <v:textbox inset="14.4pt,2.85pt,2.85pt,2.85pt">
                        <w:txbxContent>
                          <w:p w14:paraId="369893D8" w14:textId="77777777" w:rsidR="00B573D6" w:rsidRPr="002775EC" w:rsidRDefault="002775EC" w:rsidP="00B573D6">
                            <w:pPr>
                              <w:pStyle w:val="berschrift3"/>
                              <w:jc w:val="left"/>
                              <w:rPr>
                                <w:b/>
                                <w:color w:val="082A75" w:themeColor="text2"/>
                              </w:rPr>
                            </w:pPr>
                            <w:r w:rsidRPr="002775EC">
                              <w:rPr>
                                <w:b/>
                                <w:color w:val="082A75" w:themeColor="text2"/>
                              </w:rPr>
                              <w:t>BOLD INSIGHTS| Secret solutions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Y="13441"/>
        <w:tblW w:w="0" w:type="auto"/>
        <w:tblBorders>
          <w:bottom w:val="single" w:sz="24" w:space="0" w:color="082A75" w:themeColor="text2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0"/>
      </w:tblGrid>
      <w:tr w:rsidR="005766B1" w14:paraId="092A7539" w14:textId="77777777" w:rsidTr="005766B1">
        <w:trPr>
          <w:trHeight w:val="971"/>
        </w:trPr>
        <w:tc>
          <w:tcPr>
            <w:tcW w:w="10470" w:type="dxa"/>
            <w:vAlign w:val="bottom"/>
          </w:tcPr>
          <w:p w14:paraId="39B25317" w14:textId="77777777" w:rsidR="005766B1" w:rsidRDefault="00E55091" w:rsidP="00E55091">
            <w:pPr>
              <w:framePr w:hSpace="0" w:wrap="auto" w:vAnchor="margin" w:xAlign="left" w:yAlign="inline"/>
              <w:contextualSpacing/>
              <w:jc w:val="right"/>
            </w:pPr>
            <w:r>
              <mc:AlternateContent>
                <mc:Choice Requires="wpg">
                  <w:drawing>
                    <wp:inline distT="0" distB="0" distL="0" distR="0" wp14:anchorId="0BDD5870" wp14:editId="45968506">
                      <wp:extent cx="2066926" cy="602616"/>
                      <wp:effectExtent l="0" t="0" r="9525" b="6985"/>
                      <wp:docPr id="39" name="Group 39" descr="colored arc 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 flipH="1">
                                <a:off x="0" y="0"/>
                                <a:ext cx="2066926" cy="602616"/>
                                <a:chOff x="-3" y="285625"/>
                                <a:chExt cx="5243081" cy="15058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Graphic 36" descr="colored half circ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78262" y="285625"/>
                                  <a:ext cx="2964816" cy="1482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Graphic 37" descr="colored half circ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" y="309430"/>
                                  <a:ext cx="2964816" cy="1482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7BE16C" id="Group 39" o:spid="_x0000_s1026" alt="colored arc graphic" style="width:162.75pt;height:47.45pt;rotation:180;flip:x;mso-position-horizontal-relative:char;mso-position-vertical-relative:line" coordorigin=",2856" coordsize="52430,15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36" o:spid="_x0000_s1027" type="#_x0000_t75" alt="colored half circle" style="position:absolute;left:22782;top:2856;width:29648;height:14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">
                        <v:imagedata r:id="rId10" o:title="colored half circle"/>
                      </v:shape>
                      <v:shape id="Graphic 37" o:spid="_x0000_s1028" type="#_x0000_t75" alt="colored half circle" style="position:absolute;top:3094;width:29648;height:14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">
                        <v:imagedata r:id="rId11" o:title="colored half circle"/>
                      </v:shape>
                      <w10:anchorlock/>
                    </v:group>
                  </w:pict>
                </mc:Fallback>
              </mc:AlternateContent>
            </w:r>
            <w:r w:rsidR="005555E5">
              <w:drawing>
                <wp:anchor distT="0" distB="0" distL="114300" distR="114300" simplePos="0" relativeHeight="251661312" behindDoc="1" locked="0" layoutInCell="1" allowOverlap="1" wp14:anchorId="3A7A03D5" wp14:editId="75F1D53F">
                  <wp:simplePos x="0" y="0"/>
                  <wp:positionH relativeFrom="column">
                    <wp:posOffset>4957445</wp:posOffset>
                  </wp:positionH>
                  <wp:positionV relativeFrom="paragraph">
                    <wp:posOffset>280670</wp:posOffset>
                  </wp:positionV>
                  <wp:extent cx="405765" cy="4000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d-insights-secret-solution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80" w:rightFromText="180" w:vertAnchor="text" w:horzAnchor="margin" w:tblpY="1446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3390"/>
        <w:gridCol w:w="3870"/>
      </w:tblGrid>
      <w:tr w:rsidR="005766B1" w14:paraId="128C2F8F" w14:textId="77777777" w:rsidTr="005766B1">
        <w:trPr>
          <w:trHeight w:val="971"/>
        </w:trPr>
        <w:tc>
          <w:tcPr>
            <w:tcW w:w="3210" w:type="dxa"/>
            <w:vAlign w:val="bottom"/>
          </w:tcPr>
          <w:p w14:paraId="3CDFB358" w14:textId="77777777" w:rsidR="005766B1" w:rsidRDefault="005766B1" w:rsidP="005766B1">
            <w:pPr>
              <w:framePr w:hSpace="0" w:wrap="auto" w:vAnchor="margin" w:xAlign="left" w:yAlign="inline"/>
            </w:pPr>
            <w:r>
              <mc:AlternateContent>
                <mc:Choice Requires="wps">
                  <w:drawing>
                    <wp:inline distT="0" distB="0" distL="0" distR="0" wp14:anchorId="598ECE0B" wp14:editId="56835516">
                      <wp:extent cx="1857375" cy="500322"/>
                      <wp:effectExtent l="0" t="0" r="9525" b="0"/>
                      <wp:docPr id="45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857375" cy="5003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1A0C04" w14:textId="77777777" w:rsidR="005766B1" w:rsidRPr="00E55091" w:rsidRDefault="00021C7F" w:rsidP="00021C7F">
                                  <w:pPr>
                                    <w:pBdr>
                                      <w:between w:val="single" w:sz="24" w:space="1" w:color="082A75" w:themeColor="text2"/>
                                    </w:pBdr>
                                    <w:rPr>
                                      <w:b/>
                                    </w:rPr>
                                  </w:pPr>
                                  <w:r w:rsidRPr="00E55091">
                                    <w:rPr>
                                      <w:b/>
                                    </w:rPr>
                                    <w:t>Seeta, Mukono.</w:t>
                                  </w: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8ECE0B" id="_x0000_s1028" type="#_x0000_t202" style="width:146.25pt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" filled="f" stroked="f" strokeweight="0" insetpen="t">
                      <o:lock v:ext="edit" shapetype="t"/>
                      <v:textbox inset="14.4pt,2.85pt,2.85pt,2.85pt">
                        <w:txbxContent>
                          <w:p w14:paraId="601A0C04" w14:textId="77777777" w:rsidR="005766B1" w:rsidRPr="00E55091" w:rsidRDefault="00021C7F" w:rsidP="00021C7F">
                            <w:pPr>
                              <w:pBdr>
                                <w:between w:val="single" w:sz="24" w:space="1" w:color="082A75" w:themeColor="text2"/>
                              </w:pBdr>
                              <w:rPr>
                                <w:b/>
                              </w:rPr>
                            </w:pPr>
                            <w:r w:rsidRPr="00E55091">
                              <w:rPr>
                                <w:b/>
                              </w:rPr>
                              <w:t>Seeta, Mukono.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90" w:type="dxa"/>
            <w:vAlign w:val="bottom"/>
          </w:tcPr>
          <w:p w14:paraId="6CF0142D" w14:textId="77777777" w:rsidR="005766B1" w:rsidRDefault="005766B1" w:rsidP="005766B1">
            <w:pPr>
              <w:framePr w:hSpace="0" w:wrap="auto" w:vAnchor="margin" w:xAlign="left" w:yAlign="inline"/>
            </w:pPr>
            <w:r>
              <mc:AlternateContent>
                <mc:Choice Requires="wps">
                  <w:drawing>
                    <wp:inline distT="0" distB="0" distL="0" distR="0" wp14:anchorId="076405B6" wp14:editId="233BCCFE">
                      <wp:extent cx="2147455" cy="511868"/>
                      <wp:effectExtent l="0" t="0" r="5715" b="2540"/>
                      <wp:docPr id="46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47455" cy="5118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617F22" w14:textId="77777777" w:rsidR="005766B1" w:rsidRPr="00E55091" w:rsidRDefault="005766B1" w:rsidP="005766B1">
                                  <w:pPr>
                                    <w:rPr>
                                      <w:b/>
                                      <w:color w:val="0F0D29" w:themeColor="text1"/>
                                    </w:rPr>
                                  </w:pPr>
                                  <w:r w:rsidRPr="00E55091">
                                    <w:rPr>
                                      <w:b/>
                                      <w:color w:val="0F0D29" w:themeColor="text1"/>
                                    </w:rPr>
                                    <w:t>P</w:t>
                                  </w:r>
                                  <w:r w:rsidR="002775EC" w:rsidRPr="00E55091">
                                    <w:rPr>
                                      <w:b/>
                                      <w:color w:val="0F0D29" w:themeColor="text1"/>
                                    </w:rPr>
                                    <w:t>hone:+256-789-858099</w:t>
                                  </w:r>
                                </w:p>
                                <w:p w14:paraId="7B56F258" w14:textId="77777777" w:rsidR="005766B1" w:rsidRPr="00E55091" w:rsidRDefault="00021C7F" w:rsidP="005766B1">
                                  <w:pPr>
                                    <w:rPr>
                                      <w:b/>
                                      <w:color w:val="0F0D29" w:themeColor="text1"/>
                                    </w:rPr>
                                  </w:pPr>
                                  <w:r w:rsidRPr="00E55091">
                                    <w:rPr>
                                      <w:b/>
                                      <w:color w:val="0F0D29" w:themeColor="text1"/>
                                    </w:rPr>
                                    <w:t>Office: +256-414-875916</w:t>
                                  </w: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6405B6" id="_x0000_s1029" type="#_x0000_t202" style="width:169.1pt;height:4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" filled="f" stroked="f" strokeweight="0" insetpen="t">
                      <o:lock v:ext="edit" shapetype="t"/>
                      <v:textbox inset="14.4pt,2.85pt,2.85pt,2.85pt">
                        <w:txbxContent>
                          <w:p w14:paraId="14617F22" w14:textId="77777777" w:rsidR="005766B1" w:rsidRPr="00E55091" w:rsidRDefault="005766B1" w:rsidP="005766B1">
                            <w:pPr>
                              <w:rPr>
                                <w:b/>
                                <w:color w:val="0F0D29" w:themeColor="text1"/>
                              </w:rPr>
                            </w:pPr>
                            <w:r w:rsidRPr="00E55091">
                              <w:rPr>
                                <w:b/>
                                <w:color w:val="0F0D29" w:themeColor="text1"/>
                              </w:rPr>
                              <w:t>P</w:t>
                            </w:r>
                            <w:r w:rsidR="002775EC" w:rsidRPr="00E55091">
                              <w:rPr>
                                <w:b/>
                                <w:color w:val="0F0D29" w:themeColor="text1"/>
                              </w:rPr>
                              <w:t>hone:+256-789-858099</w:t>
                            </w:r>
                          </w:p>
                          <w:p w14:paraId="7B56F258" w14:textId="77777777" w:rsidR="005766B1" w:rsidRPr="00E55091" w:rsidRDefault="00021C7F" w:rsidP="005766B1">
                            <w:pPr>
                              <w:rPr>
                                <w:b/>
                                <w:color w:val="0F0D29" w:themeColor="text1"/>
                              </w:rPr>
                            </w:pPr>
                            <w:r w:rsidRPr="00E55091">
                              <w:rPr>
                                <w:b/>
                                <w:color w:val="0F0D29" w:themeColor="text1"/>
                              </w:rPr>
                              <w:t>Office: +256-414-875916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70" w:type="dxa"/>
            <w:vAlign w:val="bottom"/>
          </w:tcPr>
          <w:p w14:paraId="5143010D" w14:textId="77777777" w:rsidR="005766B1" w:rsidRDefault="001850E2" w:rsidP="005766B1">
            <w:pPr>
              <w:framePr w:hSpace="0" w:wrap="auto" w:vAnchor="margin" w:xAlign="left" w:yAlign="inline"/>
              <w:contextualSpacing/>
              <w:jc w:val="right"/>
            </w:pPr>
            <w:r>
              <mc:AlternateContent>
                <mc:Choice Requires="wps">
                  <w:drawing>
                    <wp:inline distT="0" distB="0" distL="0" distR="0" wp14:anchorId="4833F6C1" wp14:editId="0C8E12B9">
                      <wp:extent cx="2070736" cy="511868"/>
                      <wp:effectExtent l="0" t="0" r="5715" b="2540"/>
                      <wp:docPr id="1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070736" cy="5118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820643" w14:textId="77777777" w:rsidR="001850E2" w:rsidRDefault="00021C7F" w:rsidP="00E55091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32"/>
                                    </w:rPr>
                                  </w:pPr>
                                  <w:r w:rsidRPr="00E55091">
                                    <w:rPr>
                                      <w:rFonts w:cstheme="minorHAnsi"/>
                                      <w:b/>
                                      <w:sz w:val="32"/>
                                    </w:rPr>
                                    <w:t>BOLD INSIGHTS</w:t>
                                  </w:r>
                                </w:p>
                                <w:p w14:paraId="0D371F25" w14:textId="77777777" w:rsidR="00E55091" w:rsidRPr="00E55091" w:rsidRDefault="00E55091" w:rsidP="00E55091">
                                  <w:pPr>
                                    <w:ind w:firstLine="720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E55091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Secret solutions</w:t>
                                  </w: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33F6C1" id="_x0000_s1030" type="#_x0000_t202" style="width:163.05pt;height:4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" filled="f" stroked="f" strokeweight="0" insetpen="t">
                      <o:lock v:ext="edit" shapetype="t"/>
                      <v:textbox inset="14.4pt,2.85pt,2.85pt,2.85pt">
                        <w:txbxContent>
                          <w:p w14:paraId="6E820643" w14:textId="77777777" w:rsidR="001850E2" w:rsidRDefault="00021C7F" w:rsidP="00E5509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  <w:r w:rsidRPr="00E55091">
                              <w:rPr>
                                <w:rFonts w:cstheme="minorHAnsi"/>
                                <w:b/>
                                <w:sz w:val="32"/>
                              </w:rPr>
                              <w:t>BOLD INSIGHTS</w:t>
                            </w:r>
                          </w:p>
                          <w:p w14:paraId="0D371F25" w14:textId="77777777" w:rsidR="00E55091" w:rsidRPr="00E55091" w:rsidRDefault="00E55091" w:rsidP="00E55091">
                            <w:pPr>
                              <w:ind w:firstLine="72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E5509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Secret solutions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Y="8084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2"/>
        <w:gridCol w:w="5062"/>
      </w:tblGrid>
      <w:tr w:rsidR="00B573D6" w14:paraId="3CEB9BA2" w14:textId="77777777" w:rsidTr="00B573D6">
        <w:trPr>
          <w:trHeight w:val="3057"/>
        </w:trPr>
        <w:tc>
          <w:tcPr>
            <w:tcW w:w="5235" w:type="dxa"/>
          </w:tcPr>
          <w:p w14:paraId="270940A4" w14:textId="77777777" w:rsidR="00B573D6" w:rsidRDefault="00B573D6" w:rsidP="00B573D6">
            <w:pPr>
              <w:framePr w:hSpace="0" w:wrap="auto" w:vAnchor="margin" w:xAlign="left" w:yAlign="inline"/>
            </w:pPr>
            <w:r>
              <mc:AlternateContent>
                <mc:Choice Requires="wps">
                  <w:drawing>
                    <wp:inline distT="0" distB="0" distL="0" distR="0" wp14:anchorId="4170F70F" wp14:editId="25C2C89A">
                      <wp:extent cx="3438525" cy="1943100"/>
                      <wp:effectExtent l="0" t="0" r="9525" b="0"/>
                      <wp:docPr id="50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438525" cy="194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655813" w14:textId="77777777" w:rsidR="00B573D6" w:rsidRPr="00233859" w:rsidRDefault="00C86AE5" w:rsidP="00B573D6">
                                  <w:pPr>
                                    <w:pStyle w:val="berschrift2"/>
                                    <w:rPr>
                                      <w:color w:val="3A8EA9" w:themeColor="accent4" w:themeShade="BF"/>
                                    </w:rPr>
                                  </w:pPr>
                                  <w:r>
                                    <w:rPr>
                                      <w:color w:val="3A8EA9" w:themeColor="accent4" w:themeShade="BF"/>
                                    </w:rPr>
                                    <w:t>Magnetic Motion Detectors</w:t>
                                  </w:r>
                                </w:p>
                                <w:p w14:paraId="7CF0B993" w14:textId="77777777" w:rsidR="00B573D6" w:rsidRPr="0062249B" w:rsidRDefault="00C86AE5" w:rsidP="005555E5">
                                  <w:pPr>
                                    <w:pStyle w:val="Titel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249B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This </w:t>
                                  </w:r>
                                  <w:r w:rsidR="006B5540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security</w:t>
                                  </w:r>
                                  <w:r w:rsidRPr="0062249B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 system sends out an alert when a vehicle or person enters your  property. The systems can use</w:t>
                                  </w:r>
                                  <w:r w:rsidR="006B5540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 w:rsidRPr="0062249B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 chime, beep, SMS or flashing light alerts. Other systems can be set up to automatically activate surveillance cameras and sirens, as well as interior or exterior lights, which are especially useful for </w:t>
                                  </w:r>
                                  <w:r w:rsidR="006B5540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dicreet security settings</w:t>
                                  </w:r>
                                  <w:r w:rsidRPr="0062249B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70F70F" id="_x0000_s1031" type="#_x0000_t202" style="width:270.75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" filled="f" stroked="f" strokeweight="0" insetpen="t">
                      <o:lock v:ext="edit" shapetype="t"/>
                      <v:textbox inset="14.4pt,2.85pt,2.85pt,2.85pt">
                        <w:txbxContent>
                          <w:p w14:paraId="5A655813" w14:textId="77777777" w:rsidR="00B573D6" w:rsidRPr="00233859" w:rsidRDefault="00C86AE5" w:rsidP="00B573D6">
                            <w:pPr>
                              <w:pStyle w:val="berschrift2"/>
                              <w:rPr>
                                <w:color w:val="3A8EA9" w:themeColor="accent4" w:themeShade="BF"/>
                              </w:rPr>
                            </w:pPr>
                            <w:r>
                              <w:rPr>
                                <w:color w:val="3A8EA9" w:themeColor="accent4" w:themeShade="BF"/>
                              </w:rPr>
                              <w:t>Magnetic Motion Detectors</w:t>
                            </w:r>
                          </w:p>
                          <w:p w14:paraId="7CF0B993" w14:textId="77777777" w:rsidR="00B573D6" w:rsidRPr="0062249B" w:rsidRDefault="00C86AE5" w:rsidP="005555E5">
                            <w:pPr>
                              <w:pStyle w:val="Titel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2249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6B55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security</w:t>
                            </w:r>
                            <w:r w:rsidRPr="0062249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system sends out an alert when a vehicle or person enters your  property. The systems can use</w:t>
                            </w:r>
                            <w:r w:rsidR="006B55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62249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chime, beep, SMS or flashing light alerts. Other systems can be set up to automatically activate surveillance cameras and sirens, as well as interior or exterior lights, which are especially useful for </w:t>
                            </w:r>
                            <w:r w:rsidR="006B55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dicreet security settings</w:t>
                            </w:r>
                            <w:r w:rsidRPr="0062249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35" w:type="dxa"/>
          </w:tcPr>
          <w:p w14:paraId="29019631" w14:textId="77777777" w:rsidR="00B573D6" w:rsidRDefault="00B573D6" w:rsidP="00B573D6">
            <w:pPr>
              <w:framePr w:hSpace="0" w:wrap="auto" w:vAnchor="margin" w:xAlign="left" w:yAlign="inline"/>
            </w:pPr>
            <w:r>
              <mc:AlternateContent>
                <mc:Choice Requires="wps">
                  <w:drawing>
                    <wp:inline distT="0" distB="0" distL="0" distR="0" wp14:anchorId="3C9680BB" wp14:editId="74D55607">
                      <wp:extent cx="3219450" cy="1943100"/>
                      <wp:effectExtent l="0" t="0" r="0" b="0"/>
                      <wp:docPr id="51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219450" cy="194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10C869" w14:textId="77777777" w:rsidR="00B573D6" w:rsidRDefault="00C86AE5" w:rsidP="00B573D6">
                                  <w:pPr>
                                    <w:pStyle w:val="berschrift2"/>
                                    <w:rPr>
                                      <w:color w:val="3A8EA9" w:themeColor="accent4" w:themeShade="BF"/>
                                    </w:rPr>
                                  </w:pPr>
                                  <w:r>
                                    <w:rPr>
                                      <w:color w:val="3A8EA9" w:themeColor="accent4" w:themeShade="BF"/>
                                    </w:rPr>
                                    <w:t>CCTV Surveillance</w:t>
                                  </w:r>
                                </w:p>
                                <w:p w14:paraId="7BE50975" w14:textId="77777777" w:rsidR="0062249B" w:rsidRDefault="0062249B" w:rsidP="0062249B">
                                  <w:pPr>
                                    <w:spacing w:line="276" w:lineRule="auto"/>
                                    <w:jc w:val="both"/>
                                    <w:rPr>
                                      <w:rFonts w:cstheme="minorHAnsi"/>
                                      <w:sz w:val="22"/>
                                    </w:rPr>
                                  </w:pPr>
                                  <w:r w:rsidRPr="005555E5">
                                    <w:rPr>
                                      <w:rFonts w:cstheme="minorHAnsi"/>
                                      <w:sz w:val="22"/>
                                    </w:rPr>
                                    <w:t>A good surveillance system</w:t>
                                  </w:r>
                                  <w:r w:rsidR="005555E5">
                                    <w:rPr>
                                      <w:rFonts w:cstheme="minorHAnsi"/>
                                      <w:sz w:val="22"/>
                                    </w:rPr>
                                    <w:t xml:space="preserve"> is not a stand-alone unit </w:t>
                                  </w:r>
                                  <w:r w:rsidR="00E55091">
                                    <w:rPr>
                                      <w:rFonts w:cstheme="minorHAnsi"/>
                                      <w:sz w:val="22"/>
                                    </w:rPr>
                                    <w:t xml:space="preserve">but a system </w:t>
                                  </w:r>
                                  <w:r w:rsidR="005555E5">
                                    <w:rPr>
                                      <w:rFonts w:cstheme="minorHAnsi"/>
                                      <w:sz w:val="22"/>
                                    </w:rPr>
                                    <w:t xml:space="preserve">that is </w:t>
                                  </w:r>
                                  <w:r w:rsidRPr="005555E5">
                                    <w:rPr>
                                      <w:rFonts w:cstheme="minorHAnsi"/>
                                      <w:sz w:val="22"/>
                                    </w:rPr>
                                    <w:t xml:space="preserve"> paired with a home alarm and tailor made outdoor motion detectors to work within the customer’s specific security needs.</w:t>
                                  </w:r>
                                </w:p>
                                <w:p w14:paraId="1CA8B8E1" w14:textId="77777777" w:rsidR="005555E5" w:rsidRDefault="005555E5" w:rsidP="0062249B">
                                  <w:pPr>
                                    <w:spacing w:line="276" w:lineRule="auto"/>
                                    <w:jc w:val="both"/>
                                    <w:rPr>
                                      <w:rFonts w:cstheme="minorHAnsi"/>
                                      <w:sz w:val="22"/>
                                    </w:rPr>
                                  </w:pPr>
                                </w:p>
                                <w:p w14:paraId="0FC959FF" w14:textId="77777777" w:rsidR="005555E5" w:rsidRPr="006A4F03" w:rsidRDefault="005555E5" w:rsidP="0062249B">
                                  <w:pPr>
                                    <w:spacing w:line="276" w:lineRule="auto"/>
                                    <w:jc w:val="both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A4F03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CALL US TODAY FOR</w:t>
                                  </w:r>
                                  <w:r w:rsidR="006A4F03" w:rsidRPr="006A4F03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MORE</w:t>
                                  </w:r>
                                  <w:r w:rsidRPr="006A4F03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INFORMATION</w:t>
                                  </w: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9680BB" id="_x0000_s1032" type="#_x0000_t202" style="width:253.5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" filled="f" stroked="f" strokeweight="0" insetpen="t">
                      <o:lock v:ext="edit" shapetype="t"/>
                      <v:textbox inset="14.4pt,2.85pt,2.85pt,2.85pt">
                        <w:txbxContent>
                          <w:p w14:paraId="0110C869" w14:textId="77777777" w:rsidR="00B573D6" w:rsidRDefault="00C86AE5" w:rsidP="00B573D6">
                            <w:pPr>
                              <w:pStyle w:val="berschrift2"/>
                              <w:rPr>
                                <w:color w:val="3A8EA9" w:themeColor="accent4" w:themeShade="BF"/>
                              </w:rPr>
                            </w:pPr>
                            <w:r>
                              <w:rPr>
                                <w:color w:val="3A8EA9" w:themeColor="accent4" w:themeShade="BF"/>
                              </w:rPr>
                              <w:t>CCTV Surveillance</w:t>
                            </w:r>
                          </w:p>
                          <w:p w14:paraId="7BE50975" w14:textId="77777777" w:rsidR="0062249B" w:rsidRDefault="0062249B" w:rsidP="0062249B">
                            <w:pPr>
                              <w:spacing w:line="276" w:lineRule="auto"/>
                              <w:jc w:val="both"/>
                              <w:rPr>
                                <w:rFonts w:cstheme="minorHAnsi"/>
                                <w:sz w:val="22"/>
                              </w:rPr>
                            </w:pPr>
                            <w:r w:rsidRPr="005555E5">
                              <w:rPr>
                                <w:rFonts w:cstheme="minorHAnsi"/>
                                <w:sz w:val="22"/>
                              </w:rPr>
                              <w:t>A good surveillance system</w:t>
                            </w:r>
                            <w:r w:rsidR="005555E5">
                              <w:rPr>
                                <w:rFonts w:cstheme="minorHAnsi"/>
                                <w:sz w:val="22"/>
                              </w:rPr>
                              <w:t xml:space="preserve"> is not a stand-alone unit </w:t>
                            </w:r>
                            <w:r w:rsidR="00E55091">
                              <w:rPr>
                                <w:rFonts w:cstheme="minorHAnsi"/>
                                <w:sz w:val="22"/>
                              </w:rPr>
                              <w:t xml:space="preserve">but a system </w:t>
                            </w:r>
                            <w:r w:rsidR="005555E5">
                              <w:rPr>
                                <w:rFonts w:cstheme="minorHAnsi"/>
                                <w:sz w:val="22"/>
                              </w:rPr>
                              <w:t xml:space="preserve">that is </w:t>
                            </w:r>
                            <w:r w:rsidRPr="005555E5">
                              <w:rPr>
                                <w:rFonts w:cstheme="minorHAnsi"/>
                                <w:sz w:val="22"/>
                              </w:rPr>
                              <w:t xml:space="preserve"> paired with a home alarm and tailor made outdoor motion detectors to work within the customer’s specific security needs.</w:t>
                            </w:r>
                          </w:p>
                          <w:p w14:paraId="1CA8B8E1" w14:textId="77777777" w:rsidR="005555E5" w:rsidRDefault="005555E5" w:rsidP="0062249B">
                            <w:pPr>
                              <w:spacing w:line="276" w:lineRule="auto"/>
                              <w:jc w:val="both"/>
                              <w:rPr>
                                <w:rFonts w:cstheme="minorHAnsi"/>
                                <w:sz w:val="22"/>
                              </w:rPr>
                            </w:pPr>
                          </w:p>
                          <w:p w14:paraId="0FC959FF" w14:textId="77777777" w:rsidR="005555E5" w:rsidRPr="006A4F03" w:rsidRDefault="005555E5" w:rsidP="0062249B">
                            <w:pPr>
                              <w:spacing w:line="276" w:lineRule="auto"/>
                              <w:jc w:val="both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A4F03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CALL US TODAY FOR</w:t>
                            </w:r>
                            <w:r w:rsidR="006A4F03" w:rsidRPr="006A4F03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MORE</w:t>
                            </w:r>
                            <w:r w:rsidRPr="006A4F03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INFORMATION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573D6" w14:paraId="677917D5" w14:textId="77777777" w:rsidTr="00B573D6">
        <w:trPr>
          <w:trHeight w:val="1527"/>
        </w:trPr>
        <w:tc>
          <w:tcPr>
            <w:tcW w:w="10470" w:type="dxa"/>
            <w:gridSpan w:val="2"/>
            <w:shd w:val="clear" w:color="auto" w:fill="082A75" w:themeFill="text2"/>
          </w:tcPr>
          <w:p w14:paraId="35BE7AC8" w14:textId="77777777" w:rsidR="00B573D6" w:rsidRDefault="00B573D6" w:rsidP="00B573D6">
            <w:pPr>
              <w:framePr w:hSpace="0" w:wrap="auto" w:vAnchor="margin" w:xAlign="left" w:yAlign="inline"/>
            </w:pPr>
            <w:r>
              <mc:AlternateContent>
                <mc:Choice Requires="wps">
                  <w:drawing>
                    <wp:inline distT="0" distB="0" distL="0" distR="0" wp14:anchorId="3752516A" wp14:editId="6C0A278C">
                      <wp:extent cx="6644640" cy="1152525"/>
                      <wp:effectExtent l="0" t="0" r="3810" b="9525"/>
                      <wp:docPr id="53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644640" cy="1152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20ACD1" w14:textId="77777777" w:rsidR="002775EC" w:rsidRPr="00C86AE5" w:rsidRDefault="002775EC" w:rsidP="002775EC">
                                  <w:pPr>
                                    <w:pStyle w:val="berschrift3"/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C86AE5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Other services offered:</w:t>
                                  </w:r>
                                </w:p>
                                <w:p w14:paraId="4692C151" w14:textId="77777777" w:rsidR="002775EC" w:rsidRPr="00C86AE5" w:rsidRDefault="002775EC" w:rsidP="002775EC">
                                  <w:pPr>
                                    <w:pStyle w:val="berschrift3"/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C86AE5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Intercoms - Home Theater- Audio &amp; Visual Production studio installations – Closed Secure Phone Systems - Multi room Audio/Video Systems - Strong Rooms – Panic Rooms</w:t>
                                  </w:r>
                                </w:p>
                                <w:p w14:paraId="070F0FC7" w14:textId="77777777" w:rsidR="00B573D6" w:rsidRPr="00C86AE5" w:rsidRDefault="002775EC" w:rsidP="002775EC">
                                  <w:pPr>
                                    <w:pStyle w:val="berschrift3"/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C86AE5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– Blast proofing - Vaults</w:t>
                                  </w:r>
                                  <w:r w:rsidR="00B573D6" w:rsidRPr="00C86AE5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67DD067A" w14:textId="77777777" w:rsidR="00B573D6" w:rsidRPr="00B573D6" w:rsidRDefault="00B573D6" w:rsidP="00B573D6">
                                  <w:pPr>
                                    <w:rPr>
                                      <w:color w:val="B1E4FD" w:themeColor="accent1" w:themeTint="3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0" tIns="274320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52516A" id="_x0000_s1033" type="#_x0000_t202" style="width:523.2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" filled="f" stroked="f" strokeweight="0" insetpen="t">
                      <o:lock v:ext="edit" shapetype="t"/>
                      <v:textbox inset="14.4pt,21.6pt,2.85pt,2.85pt">
                        <w:txbxContent>
                          <w:p w14:paraId="7E20ACD1" w14:textId="77777777" w:rsidR="002775EC" w:rsidRPr="00C86AE5" w:rsidRDefault="002775EC" w:rsidP="002775EC">
                            <w:pPr>
                              <w:pStyle w:val="berschrift3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86AE5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Other services offered:</w:t>
                            </w:r>
                          </w:p>
                          <w:p w14:paraId="4692C151" w14:textId="77777777" w:rsidR="002775EC" w:rsidRPr="00C86AE5" w:rsidRDefault="002775EC" w:rsidP="002775EC">
                            <w:pPr>
                              <w:pStyle w:val="berschrift3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86AE5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Intercoms - Home Theater- Audio &amp; Visual Production studio installations – Closed Secure Phone Systems - Multi room Audio/Video Systems - Strong Rooms – Panic Rooms</w:t>
                            </w:r>
                          </w:p>
                          <w:p w14:paraId="070F0FC7" w14:textId="77777777" w:rsidR="00B573D6" w:rsidRPr="00C86AE5" w:rsidRDefault="002775EC" w:rsidP="002775EC">
                            <w:pPr>
                              <w:pStyle w:val="berschrift3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86AE5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– Blast proofing - Vaults</w:t>
                            </w:r>
                            <w:r w:rsidR="00B573D6" w:rsidRPr="00C86AE5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7DD067A" w14:textId="77777777" w:rsidR="00B573D6" w:rsidRPr="00B573D6" w:rsidRDefault="00B573D6" w:rsidP="00B573D6">
                            <w:pPr>
                              <w:rPr>
                                <w:color w:val="B1E4FD" w:themeColor="accent1" w:themeTint="33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B9423AB" w14:textId="77777777" w:rsidR="003E6F76" w:rsidRPr="0004304D" w:rsidRDefault="005555E5" w:rsidP="00064CEF">
      <w:pPr>
        <w:framePr w:hSpace="0" w:wrap="auto" w:vAnchor="margin" w:xAlign="left" w:yAlign="inline"/>
      </w:pPr>
      <w:r>
        <w:drawing>
          <wp:anchor distT="0" distB="0" distL="114300" distR="114300" simplePos="0" relativeHeight="251659264" behindDoc="0" locked="0" layoutInCell="1" allowOverlap="1" wp14:anchorId="5C9C101B" wp14:editId="6A22CB86">
            <wp:simplePos x="0" y="0"/>
            <wp:positionH relativeFrom="column">
              <wp:posOffset>4861560</wp:posOffset>
            </wp:positionH>
            <wp:positionV relativeFrom="paragraph">
              <wp:posOffset>2457450</wp:posOffset>
            </wp:positionV>
            <wp:extent cx="1228725" cy="1133475"/>
            <wp:effectExtent l="0" t="0" r="9525" b="9525"/>
            <wp:wrapNone/>
            <wp:docPr id="19" name="Graphic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60288" behindDoc="1" locked="0" layoutInCell="1" allowOverlap="1" wp14:anchorId="53E6CD36" wp14:editId="585B8248">
            <wp:simplePos x="0" y="0"/>
            <wp:positionH relativeFrom="margin">
              <wp:posOffset>5198745</wp:posOffset>
            </wp:positionH>
            <wp:positionV relativeFrom="margin">
              <wp:posOffset>1076325</wp:posOffset>
            </wp:positionV>
            <wp:extent cx="1619250" cy="1590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A1F30D" wp14:editId="64F60CF7">
                <wp:simplePos x="0" y="0"/>
                <wp:positionH relativeFrom="column">
                  <wp:posOffset>4062095</wp:posOffset>
                </wp:positionH>
                <wp:positionV relativeFrom="paragraph">
                  <wp:posOffset>390525</wp:posOffset>
                </wp:positionV>
                <wp:extent cx="2780665" cy="4055110"/>
                <wp:effectExtent l="0" t="0" r="635" b="2540"/>
                <wp:wrapNone/>
                <wp:docPr id="22" name="Group 22" descr="colored graphic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0665" cy="4055110"/>
                          <a:chOff x="892561" y="-884960"/>
                          <a:chExt cx="1657375" cy="2267515"/>
                        </a:xfrm>
                      </wpg:grpSpPr>
                      <pic:pic xmlns:pic="http://schemas.openxmlformats.org/drawingml/2006/picture">
                        <pic:nvPicPr>
                          <pic:cNvPr id="20" name="Graphic 20" descr="colored half circl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2586" y="553880"/>
                            <a:ext cx="1657350" cy="828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Graphic 21" descr="colored half circl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556843" y="-549242"/>
                            <a:ext cx="1554779" cy="8833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D0E382" id="Group 22" o:spid="_x0000_s1026" alt="colored graphic design" style="position:absolute;margin-left:319.85pt;margin-top:30.75pt;width:218.95pt;height:319.3pt;z-index:251658240;mso-width-relative:margin;mso-height-relative:margin" coordorigin="8925,-8849" coordsize="16573,22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">
                <v:shape id="Graphic 20" o:spid="_x0000_s1027" type="#_x0000_t75" alt="colored half circle" style="position:absolute;left:8925;top:5538;width:16574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">
                  <v:imagedata r:id="rId10" o:title="colored half circle"/>
                </v:shape>
                <v:shape id="Graphic 21" o:spid="_x0000_s1028" type="#_x0000_t75" alt="colored half circle" style="position:absolute;left:5568;top:-5492;width:15547;height:883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">
                  <v:imagedata r:id="rId11" o:title="colored half circle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57216" behindDoc="0" locked="0" layoutInCell="1" allowOverlap="1" wp14:anchorId="4E5C585D" wp14:editId="47B6D28F">
            <wp:simplePos x="0" y="0"/>
            <wp:positionH relativeFrom="column">
              <wp:posOffset>1166495</wp:posOffset>
            </wp:positionH>
            <wp:positionV relativeFrom="paragraph">
              <wp:posOffset>390525</wp:posOffset>
            </wp:positionV>
            <wp:extent cx="4076700" cy="37528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office space with person working in background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E6F76" w:rsidRPr="0004304D" w:rsidSect="00064CEF">
      <w:type w:val="nextColumn"/>
      <w:pgSz w:w="12240" w:h="15840" w:code="1"/>
      <w:pgMar w:top="0" w:right="878" w:bottom="0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46FEF" w14:textId="77777777" w:rsidR="000E4414" w:rsidRDefault="000E4414" w:rsidP="0035160D">
      <w:pPr>
        <w:framePr w:wrap="around"/>
      </w:pPr>
      <w:r>
        <w:separator/>
      </w:r>
    </w:p>
  </w:endnote>
  <w:endnote w:type="continuationSeparator" w:id="0">
    <w:p w14:paraId="77688FA4" w14:textId="77777777" w:rsidR="000E4414" w:rsidRDefault="000E4414" w:rsidP="0035160D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4D7C0" w14:textId="77777777" w:rsidR="000E4414" w:rsidRDefault="000E4414" w:rsidP="0035160D">
      <w:pPr>
        <w:framePr w:wrap="around"/>
      </w:pPr>
      <w:r>
        <w:separator/>
      </w:r>
    </w:p>
  </w:footnote>
  <w:footnote w:type="continuationSeparator" w:id="0">
    <w:p w14:paraId="28A43EC5" w14:textId="77777777" w:rsidR="000E4414" w:rsidRDefault="000E4414" w:rsidP="0035160D">
      <w:pPr>
        <w:framePr w:wrap="around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C9"/>
    <w:rsid w:val="00006154"/>
    <w:rsid w:val="00021C7F"/>
    <w:rsid w:val="000417D3"/>
    <w:rsid w:val="0004304D"/>
    <w:rsid w:val="00044E39"/>
    <w:rsid w:val="00064CEF"/>
    <w:rsid w:val="00065DF9"/>
    <w:rsid w:val="000B27BE"/>
    <w:rsid w:val="000B7BED"/>
    <w:rsid w:val="000E4414"/>
    <w:rsid w:val="001230B5"/>
    <w:rsid w:val="00182175"/>
    <w:rsid w:val="001850E2"/>
    <w:rsid w:val="001A4EBA"/>
    <w:rsid w:val="001D121C"/>
    <w:rsid w:val="001E296B"/>
    <w:rsid w:val="00233859"/>
    <w:rsid w:val="002775EC"/>
    <w:rsid w:val="00291235"/>
    <w:rsid w:val="00305203"/>
    <w:rsid w:val="00312CC9"/>
    <w:rsid w:val="00346B36"/>
    <w:rsid w:val="0035160D"/>
    <w:rsid w:val="003C363D"/>
    <w:rsid w:val="003E6F76"/>
    <w:rsid w:val="004A6E73"/>
    <w:rsid w:val="00506068"/>
    <w:rsid w:val="005063B3"/>
    <w:rsid w:val="0051395B"/>
    <w:rsid w:val="005555E5"/>
    <w:rsid w:val="005766B1"/>
    <w:rsid w:val="005A527E"/>
    <w:rsid w:val="0062249B"/>
    <w:rsid w:val="00632EA7"/>
    <w:rsid w:val="006A4F03"/>
    <w:rsid w:val="006B5540"/>
    <w:rsid w:val="006F78F3"/>
    <w:rsid w:val="00712A4A"/>
    <w:rsid w:val="00726C02"/>
    <w:rsid w:val="007544DC"/>
    <w:rsid w:val="007C08E2"/>
    <w:rsid w:val="007F7CCA"/>
    <w:rsid w:val="0086162F"/>
    <w:rsid w:val="0086171E"/>
    <w:rsid w:val="00981B44"/>
    <w:rsid w:val="00A81D19"/>
    <w:rsid w:val="00B573D6"/>
    <w:rsid w:val="00B578E2"/>
    <w:rsid w:val="00BB7A3C"/>
    <w:rsid w:val="00BD34BD"/>
    <w:rsid w:val="00BF7A03"/>
    <w:rsid w:val="00C071F3"/>
    <w:rsid w:val="00C35F24"/>
    <w:rsid w:val="00C65925"/>
    <w:rsid w:val="00C86AE5"/>
    <w:rsid w:val="00CB45D1"/>
    <w:rsid w:val="00CD2C22"/>
    <w:rsid w:val="00CF061C"/>
    <w:rsid w:val="00D31D89"/>
    <w:rsid w:val="00DB34D6"/>
    <w:rsid w:val="00E038DF"/>
    <w:rsid w:val="00E55091"/>
    <w:rsid w:val="00E66376"/>
    <w:rsid w:val="00F7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."/>
  <w:listSeparator w:val=","/>
  <w14:docId w14:val="03EC9F0F"/>
  <w15:docId w15:val="{0798CF4E-DAA9-45DB-B858-F67C9292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4CEF"/>
    <w:pPr>
      <w:framePr w:hSpace="180" w:wrap="around" w:vAnchor="text" w:hAnchor="text" w:x="45" w:y="11138"/>
    </w:pPr>
    <w:rPr>
      <w:rFonts w:asciiTheme="minorHAnsi" w:hAnsiTheme="minorHAnsi"/>
      <w:noProof/>
      <w:color w:val="082A75" w:themeColor="text2"/>
      <w:kern w:val="28"/>
      <w:sz w:val="24"/>
    </w:rPr>
  </w:style>
  <w:style w:type="paragraph" w:styleId="berschrift1">
    <w:name w:val="heading 1"/>
    <w:basedOn w:val="berschrift2"/>
    <w:next w:val="Standard"/>
    <w:qFormat/>
    <w:rsid w:val="0004304D"/>
    <w:pPr>
      <w:outlineLvl w:val="0"/>
    </w:pPr>
  </w:style>
  <w:style w:type="paragraph" w:styleId="berschrift2">
    <w:name w:val="heading 2"/>
    <w:next w:val="Standard"/>
    <w:qFormat/>
    <w:rsid w:val="0004304D"/>
    <w:pPr>
      <w:keepNext/>
      <w:spacing w:before="240" w:after="240"/>
      <w:outlineLvl w:val="1"/>
    </w:pPr>
    <w:rPr>
      <w:rFonts w:asciiTheme="majorHAnsi" w:hAnsiTheme="majorHAnsi" w:cs="Arial"/>
      <w:b/>
      <w:bCs/>
      <w:iCs/>
      <w:spacing w:val="20"/>
      <w:kern w:val="28"/>
      <w:sz w:val="36"/>
      <w:szCs w:val="36"/>
    </w:rPr>
  </w:style>
  <w:style w:type="paragraph" w:styleId="berschrift3">
    <w:name w:val="heading 3"/>
    <w:basedOn w:val="tagline"/>
    <w:next w:val="Standard"/>
    <w:qFormat/>
    <w:rsid w:val="00B573D6"/>
    <w:pPr>
      <w:outlineLvl w:val="2"/>
    </w:pPr>
    <w:rPr>
      <w:color w:val="B1E4FD" w:themeColor="accent1" w:themeTint="33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4CEF"/>
    <w:pPr>
      <w:keepNext/>
      <w:keepLines/>
      <w:framePr w:wrap="around"/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4304D"/>
    <w:pPr>
      <w:framePr w:wrap="around"/>
      <w:contextualSpacing/>
    </w:pPr>
    <w:rPr>
      <w:rFonts w:asciiTheme="majorHAnsi" w:eastAsiaTheme="majorEastAsia" w:hAnsiTheme="majorHAnsi" w:cstheme="majorBidi"/>
      <w:spacing w:val="-10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4304D"/>
    <w:rPr>
      <w:rFonts w:asciiTheme="majorHAnsi" w:eastAsiaTheme="majorEastAsia" w:hAnsiTheme="majorHAnsi" w:cstheme="majorBidi"/>
      <w:color w:val="082A75" w:themeColor="text2"/>
      <w:spacing w:val="-10"/>
      <w:kern w:val="28"/>
      <w:sz w:val="72"/>
      <w:szCs w:val="56"/>
    </w:rPr>
  </w:style>
  <w:style w:type="paragraph" w:customStyle="1" w:styleId="Address1">
    <w:name w:val="Address 1"/>
    <w:rsid w:val="00F7065A"/>
    <w:pPr>
      <w:spacing w:after="240"/>
    </w:pPr>
    <w:rPr>
      <w:rFonts w:ascii="Tahoma" w:hAnsi="Tahoma"/>
      <w:b/>
      <w:color w:val="3399FF"/>
      <w:spacing w:val="30"/>
      <w:kern w:val="28"/>
      <w:sz w:val="24"/>
      <w:szCs w:val="24"/>
      <w:lang w:val="en"/>
    </w:rPr>
  </w:style>
  <w:style w:type="paragraph" w:customStyle="1" w:styleId="Address2">
    <w:name w:val="Address 2"/>
    <w:next w:val="Standard"/>
    <w:rsid w:val="00CF061C"/>
    <w:rPr>
      <w:rFonts w:ascii="Tahoma" w:hAnsi="Tahoma"/>
      <w:kern w:val="28"/>
      <w:sz w:val="22"/>
      <w:szCs w:val="22"/>
      <w:lang w:val="e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4CEF"/>
    <w:rPr>
      <w:rFonts w:asciiTheme="majorHAnsi" w:eastAsiaTheme="majorEastAsia" w:hAnsiTheme="majorHAnsi" w:cstheme="majorBidi"/>
      <w:i/>
      <w:iCs/>
      <w:color w:val="013A57" w:themeColor="accent1" w:themeShade="BF"/>
      <w:kern w:val="28"/>
    </w:rPr>
  </w:style>
  <w:style w:type="paragraph" w:customStyle="1" w:styleId="tagline">
    <w:name w:val="tagline"/>
    <w:rsid w:val="001A4EBA"/>
    <w:pPr>
      <w:jc w:val="center"/>
    </w:pPr>
    <w:rPr>
      <w:rFonts w:ascii="Tahoma" w:hAnsi="Tahoma"/>
      <w:color w:val="3399FF"/>
      <w:kern w:val="28"/>
      <w:sz w:val="28"/>
      <w:szCs w:val="28"/>
      <w:lang w:val="en"/>
    </w:rPr>
  </w:style>
  <w:style w:type="paragraph" w:customStyle="1" w:styleId="bodytext">
    <w:name w:val="bodytext"/>
    <w:basedOn w:val="Standard"/>
    <w:rsid w:val="00CF061C"/>
    <w:pPr>
      <w:framePr w:wrap="around"/>
      <w:spacing w:after="120" w:line="429" w:lineRule="auto"/>
    </w:pPr>
    <w:rPr>
      <w:rFonts w:ascii="Palatino Linotype" w:hAnsi="Palatino Linotype"/>
      <w:color w:val="auto"/>
      <w:szCs w:val="24"/>
      <w:lang w:val="en"/>
    </w:rPr>
  </w:style>
  <w:style w:type="paragraph" w:styleId="Kopfzeile">
    <w:name w:val="header"/>
    <w:basedOn w:val="Standard"/>
    <w:link w:val="KopfzeileZchn"/>
    <w:uiPriority w:val="99"/>
    <w:unhideWhenUsed/>
    <w:rsid w:val="0035160D"/>
    <w:pPr>
      <w:framePr w:wrap="around"/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160D"/>
    <w:rPr>
      <w:rFonts w:asciiTheme="minorHAnsi" w:hAnsiTheme="minorHAnsi"/>
      <w:noProof/>
      <w:color w:val="082A75" w:themeColor="text2"/>
      <w:kern w:val="28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5160D"/>
    <w:pPr>
      <w:framePr w:wrap="around"/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160D"/>
    <w:rPr>
      <w:rFonts w:asciiTheme="minorHAnsi" w:hAnsiTheme="minorHAnsi"/>
      <w:noProof/>
      <w:color w:val="082A75" w:themeColor="text2"/>
      <w:kern w:val="28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49B"/>
    <w:pPr>
      <w:framePr w:wrap="around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49B"/>
    <w:rPr>
      <w:rFonts w:ascii="Tahoma" w:hAnsi="Tahoma" w:cs="Tahoma"/>
      <w:noProof/>
      <w:color w:val="082A75" w:themeColor="text2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sv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.%20Daniel\AppData\Roaming\Microsoft\Templates\Flyer_Arc_design.dotx" TargetMode="External"/></Relationships>
</file>

<file path=word/theme/theme1.xml><?xml version="1.0" encoding="utf-8"?>
<a:theme xmlns:a="http://schemas.openxmlformats.org/drawingml/2006/main" name="Office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Flyer_Arc_design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 Daniel</dc:creator>
  <cp:lastModifiedBy>Beatrice Hofmann</cp:lastModifiedBy>
  <cp:revision>2</cp:revision>
  <dcterms:created xsi:type="dcterms:W3CDTF">2020-08-10T14:47:00Z</dcterms:created>
  <dcterms:modified xsi:type="dcterms:W3CDTF">2020-08-10T14:47:00Z</dcterms:modified>
</cp:coreProperties>
</file>